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2392"/>
        <w:gridCol w:w="4530"/>
      </w:tblGrid>
      <w:tr w:rsidR="00851E7D" w:rsidRPr="00D564C6" w:rsidTr="00D564C6">
        <w:tc>
          <w:tcPr>
            <w:tcW w:w="8668" w:type="dxa"/>
            <w:gridSpan w:val="3"/>
          </w:tcPr>
          <w:p w:rsidR="00851E7D" w:rsidRPr="00D564C6" w:rsidRDefault="00851E7D" w:rsidP="00D564C6">
            <w:pPr>
              <w:spacing w:after="0" w:line="240" w:lineRule="auto"/>
              <w:rPr>
                <w:b/>
                <w:sz w:val="28"/>
              </w:rPr>
            </w:pPr>
            <w:r w:rsidRPr="00D564C6">
              <w:rPr>
                <w:b/>
                <w:sz w:val="28"/>
              </w:rPr>
              <w:t>CALSIFICACI0NES    VII Rally Fixe Roca, 12 horas escalada de Riglos</w:t>
            </w:r>
          </w:p>
        </w:tc>
      </w:tr>
      <w:tr w:rsidR="00851E7D" w:rsidRPr="00D564C6" w:rsidTr="00D564C6">
        <w:tc>
          <w:tcPr>
            <w:tcW w:w="8668" w:type="dxa"/>
            <w:gridSpan w:val="3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  <w:rPr>
                <w:b/>
              </w:rPr>
            </w:pPr>
            <w:r w:rsidRPr="00D564C6">
              <w:rPr>
                <w:b/>
              </w:rPr>
              <w:t>CATEGORIA SENIOR FEMENINA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72 ptos 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1.110 MTRS</w:t>
            </w:r>
          </w:p>
        </w:tc>
        <w:tc>
          <w:tcPr>
            <w:tcW w:w="2392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ANA RUIZ PEREZ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IDOIA RUBIAL </w:t>
            </w:r>
          </w:p>
        </w:tc>
        <w:tc>
          <w:tcPr>
            <w:tcW w:w="4530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BLOQUE                                      10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VISERA                                        14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TODO TIENE FIN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ESPOLON ARRABAL                                            8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PISON POR ADAMELO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GALLETAS                                                           11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Bonus tres mallos                                               5</w:t>
            </w:r>
          </w:p>
        </w:tc>
        <w:bookmarkStart w:id="0" w:name="_GoBack"/>
        <w:bookmarkEnd w:id="0"/>
      </w:tr>
      <w:tr w:rsidR="00851E7D" w:rsidRPr="00D564C6" w:rsidTr="00D564C6">
        <w:tc>
          <w:tcPr>
            <w:tcW w:w="1746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2ª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56 ptos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805 MTRS</w:t>
            </w:r>
          </w:p>
        </w:tc>
        <w:tc>
          <w:tcPr>
            <w:tcW w:w="2392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RUTH CRAVEN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DIANA CALABUIG</w:t>
            </w:r>
          </w:p>
        </w:tc>
        <w:tc>
          <w:tcPr>
            <w:tcW w:w="4530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JOSE ANTONIO SANZ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BLOQUE                                      10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TODO TIENE FIN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COOPER          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CAIDA DE LOS DIOSES                                      10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3ª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30 ptos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415 MTRS</w:t>
            </w:r>
          </w:p>
        </w:tc>
        <w:tc>
          <w:tcPr>
            <w:tcW w:w="2392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ROSA REAL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JUDIT ROYUELA</w:t>
            </w:r>
          </w:p>
        </w:tc>
        <w:tc>
          <w:tcPr>
            <w:tcW w:w="4530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COOPER          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CAIDA DE LOS DIOSES                                      10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ESPOLÓN ARRABAL                                            8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4ª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26 ptos</w:t>
            </w:r>
          </w:p>
        </w:tc>
        <w:tc>
          <w:tcPr>
            <w:tcW w:w="2392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MARTA PEREZ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ANA ISABEL  AMOROS</w:t>
            </w:r>
          </w:p>
        </w:tc>
        <w:tc>
          <w:tcPr>
            <w:tcW w:w="4530" w:type="dxa"/>
            <w:shd w:val="clear" w:color="auto" w:fill="FFF2CC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GALLETAS                                                           11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PURO + SERON MILLAN                                   15</w:t>
            </w:r>
          </w:p>
        </w:tc>
      </w:tr>
      <w:tr w:rsidR="00851E7D" w:rsidRPr="00D564C6" w:rsidTr="00D564C6">
        <w:tc>
          <w:tcPr>
            <w:tcW w:w="8668" w:type="dxa"/>
            <w:gridSpan w:val="3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  <w:rPr>
                <w:b/>
              </w:rPr>
            </w:pPr>
            <w:r w:rsidRPr="00D564C6">
              <w:rPr>
                <w:b/>
              </w:rPr>
              <w:t>CATEGORIA SENIOR MASCULINA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116 ptos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1.220 MTRS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ALVARO LAFUENTE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JESUS IBARZ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NATURALEZA SALVAJE                                     25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ZUZEM                                                                27   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DIRECTA VISERA                                                22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SUPER CRAC                                                       22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FIESTA DE LOS BICEPS                                      20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TODO TIENE FIN (fuera de tiempo)                 0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2º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98 ptos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1120 MTRS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FELIX SANCHEZ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XISCO CIFRE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ZUZEM                                                                27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POPEYE                                                               27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ZULU                                                                    20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                                                      14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BLOQUE                                        10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3º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96 ptos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960 MTRS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JOZUA JANSSEN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ALEJANDRO PELEGRINO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POPEYE                                                                 27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ZUZEM                                                                  27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DIRECTA VISERA                                                  22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ZULU                                                                      20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4º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82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MIKEL ZABALZA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DAVID GARCIA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PAJARO                                                                 24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EL ABUELO ROGER                                              20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FIESTA BICEPS                                                       20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IRENE Y </w:t>
            </w:r>
            <w:smartTag w:uri="urn:schemas-microsoft-com:office:smarttags" w:element="PersonName">
              <w:smartTagPr>
                <w:attr w:name="ProductID" w:val="LA PAZ"/>
              </w:smartTagPr>
              <w:r w:rsidRPr="00D564C6">
                <w:t>LA PAZ</w:t>
              </w:r>
            </w:smartTag>
            <w:r w:rsidRPr="00D564C6">
              <w:t xml:space="preserve">                                                     13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Bonus tres mallos                                                  5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5º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78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PEDRO SOTO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CARLOS HERNANDEZ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TODO TIENE FIN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CHINA TOWN                                                       21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DIRECTA AS CIMAS                                             19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CARNAVAL                                                            21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Bonus tres mallos                                                  5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6º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72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ROY DE VALERA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DAVID PALMADA “PELUT”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FIESTA BICEPS                                                      20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BLOQUE                                        10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VICENTE INOCENTE                                            22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CHOOPER         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ESPOLON ARRABAL                                              8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7º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71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ANTONIO VERA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DIEGO CASANOVA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TODO TIENE FIN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CHOOPER        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EXEA                                                                     11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                                                      14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BLOQUE                                       10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JOSÉ ANTONIO SANZ                                         12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8º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63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RUBEN MARTINEZ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ALBERTO URTASUN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ZULU                                                                     20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GALLETAS                                                             11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PURO + SERON MILLAN                                     15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CURRUCUCLILLO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Bonus tres mallos                                                 5                                        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9º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47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ROBERTO DELGADO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ENRIQUE CINOS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IRENE Y </w:t>
            </w:r>
            <w:smartTag w:uri="urn:schemas-microsoft-com:office:smarttags" w:element="PersonName">
              <w:smartTagPr>
                <w:attr w:name="ProductID" w:val="LA PAZ"/>
              </w:smartTagPr>
              <w:r w:rsidRPr="00D564C6">
                <w:t>LA PAZ</w:t>
              </w:r>
            </w:smartTag>
            <w:r w:rsidRPr="00D564C6">
              <w:t xml:space="preserve">                                                   13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CHOOPER       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JOSE ANTONIO SANZ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CAIDA DE LOS DIOSES                                      10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10º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45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EDU VALDES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LLUIS VERMICH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GALLETAS                                                           11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PURO + SERON MILLAN                                   15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                                                    14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Bonus tres mallos                                               5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11º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39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SERGIO PASTOR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ANTONIO SEGUÍ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FIESTA BICEPS                                                   20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MURCIANA                                                        19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12º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38 ptos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HECTOR ERDOCIAIN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ALFONSO VERA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IRENE Y </w:t>
            </w:r>
            <w:smartTag w:uri="urn:schemas-microsoft-com:office:smarttags" w:element="PersonName">
              <w:smartTagPr>
                <w:attr w:name="ProductID" w:val="LA PAZ"/>
              </w:smartTagPr>
              <w:r w:rsidRPr="00D564C6">
                <w:t>LA PAZ</w:t>
              </w:r>
            </w:smartTag>
            <w:r w:rsidRPr="00D564C6">
              <w:t xml:space="preserve">                                                 13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                                                     14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EXEA                                                                   11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13º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RETIRADO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PACO OLIVA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PIERRE POINGT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</w:p>
        </w:tc>
      </w:tr>
      <w:tr w:rsidR="00851E7D" w:rsidRPr="00D564C6" w:rsidTr="00D564C6">
        <w:tc>
          <w:tcPr>
            <w:tcW w:w="8668" w:type="dxa"/>
            <w:gridSpan w:val="3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  <w:rPr>
                <w:b/>
              </w:rPr>
            </w:pPr>
            <w:r w:rsidRPr="00D564C6">
              <w:rPr>
                <w:b/>
              </w:rPr>
              <w:t>CATEGORIA VETERANOS MASCULINA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69 ptos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885 MTRS</w:t>
            </w:r>
          </w:p>
        </w:tc>
        <w:tc>
          <w:tcPr>
            <w:tcW w:w="2392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CARLOS TUDELA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GONZALO PANZANO</w:t>
            </w:r>
          </w:p>
        </w:tc>
        <w:tc>
          <w:tcPr>
            <w:tcW w:w="4530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COOPER            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CAIDA DE LOS DIOSES                                        10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DOCTOR INFIERNO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UÑA                                                                       15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TODO TIENE FIN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ESPOLÓN ARRABAL                                               8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2º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58 ptos</w:t>
            </w:r>
          </w:p>
        </w:tc>
        <w:tc>
          <w:tcPr>
            <w:tcW w:w="2392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MIGUEL CEBRIAN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JOSE LUIS RUBAYO</w:t>
            </w:r>
          </w:p>
        </w:tc>
        <w:tc>
          <w:tcPr>
            <w:tcW w:w="4530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UÑA                                                                        15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NEGRO SOBRE ROSA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TODO TIENE FIN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ESPOLON ARRABAL                                               8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GALLETAS                                                              11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3º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42 ptos</w:t>
            </w:r>
          </w:p>
        </w:tc>
        <w:tc>
          <w:tcPr>
            <w:tcW w:w="2392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ESTEBAN MARGENAT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IGNACIO CINTO</w:t>
            </w:r>
          </w:p>
        </w:tc>
        <w:tc>
          <w:tcPr>
            <w:tcW w:w="4530" w:type="dxa"/>
            <w:shd w:val="clear" w:color="auto" w:fill="FEFBD6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ADAMELO  PISON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                                                        14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GALLETAS                                                              11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Bonus tres mallos                                                  5</w:t>
            </w:r>
          </w:p>
        </w:tc>
      </w:tr>
      <w:tr w:rsidR="00851E7D" w:rsidRPr="00D564C6" w:rsidTr="00D564C6">
        <w:tc>
          <w:tcPr>
            <w:tcW w:w="8668" w:type="dxa"/>
            <w:gridSpan w:val="3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  <w:rPr>
                <w:b/>
              </w:rPr>
            </w:pPr>
            <w:r w:rsidRPr="00D564C6">
              <w:rPr>
                <w:b/>
              </w:rPr>
              <w:t>CATEGORIA VETERANOS FEMENINO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20 ptos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340 MTRS</w:t>
            </w:r>
          </w:p>
        </w:tc>
        <w:tc>
          <w:tcPr>
            <w:tcW w:w="2392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MERCEDES PLANAS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GLORIA GALERA</w:t>
            </w:r>
          </w:p>
        </w:tc>
        <w:tc>
          <w:tcPr>
            <w:tcW w:w="4530" w:type="dxa"/>
            <w:shd w:val="clear" w:color="auto" w:fill="E2EFD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ESPOLÓN ARRABAL                                                8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PISÓN POR ADAMELO                                         12</w:t>
            </w:r>
          </w:p>
        </w:tc>
      </w:tr>
      <w:tr w:rsidR="00851E7D" w:rsidRPr="00D564C6" w:rsidTr="00D564C6">
        <w:tc>
          <w:tcPr>
            <w:tcW w:w="8668" w:type="dxa"/>
            <w:gridSpan w:val="3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  <w:rPr>
                <w:b/>
              </w:rPr>
            </w:pPr>
            <w:r w:rsidRPr="00D564C6">
              <w:rPr>
                <w:b/>
              </w:rPr>
              <w:t>CATEGORIA MIXTA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68 ptos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925 MTRS</w:t>
            </w:r>
          </w:p>
        </w:tc>
        <w:tc>
          <w:tcPr>
            <w:tcW w:w="2392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ISA POZO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JAUME OLIVA</w:t>
            </w:r>
          </w:p>
        </w:tc>
        <w:tc>
          <w:tcPr>
            <w:tcW w:w="4530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CAIDA DE LOS DIOSES                                          10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DOCTOR INFIERNO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COOPER              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ESPOLÓN ARRABAL                                                8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TODO TIENE FIN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MOSQUITOS                                                          14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2ª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43 ptos</w:t>
            </w:r>
          </w:p>
        </w:tc>
        <w:tc>
          <w:tcPr>
            <w:tcW w:w="2392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RAUL CECILIA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ESTIBALIZ OCHOA</w:t>
            </w:r>
          </w:p>
        </w:tc>
        <w:tc>
          <w:tcPr>
            <w:tcW w:w="4530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MURCIANA                                                            19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CHOOPER                    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NEGRO SOBRE ROSA                                            12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3ª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39 ptos</w:t>
            </w:r>
          </w:p>
        </w:tc>
        <w:tc>
          <w:tcPr>
            <w:tcW w:w="2392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PABLO SANTOS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ANA BROX</w:t>
            </w:r>
          </w:p>
        </w:tc>
        <w:tc>
          <w:tcPr>
            <w:tcW w:w="4530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JOSE ANTONIO SANZ                                           12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ESPOLON ARRABAL                                                8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DIRECTA AS CIMAS                                               19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4ª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12 ptos</w:t>
            </w:r>
          </w:p>
        </w:tc>
        <w:tc>
          <w:tcPr>
            <w:tcW w:w="2392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ALBA LOPEZ</w:t>
            </w:r>
          </w:p>
          <w:p w:rsidR="00851E7D" w:rsidRPr="00D564C6" w:rsidRDefault="00851E7D" w:rsidP="00D564C6">
            <w:pPr>
              <w:spacing w:after="0" w:line="240" w:lineRule="auto"/>
            </w:pPr>
            <w:r w:rsidRPr="00D564C6">
              <w:t>PASCUAL LOPEZ “BIBERON”</w:t>
            </w:r>
          </w:p>
        </w:tc>
        <w:tc>
          <w:tcPr>
            <w:tcW w:w="4530" w:type="dxa"/>
            <w:shd w:val="clear" w:color="auto" w:fill="FFFF99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NEGRO SOBRE ROSA                                           12</w:t>
            </w:r>
          </w:p>
        </w:tc>
      </w:tr>
      <w:tr w:rsidR="00851E7D" w:rsidRPr="00D564C6" w:rsidTr="00D564C6">
        <w:tc>
          <w:tcPr>
            <w:tcW w:w="8668" w:type="dxa"/>
            <w:gridSpan w:val="3"/>
            <w:shd w:val="clear" w:color="auto" w:fill="FBE4D5"/>
          </w:tcPr>
          <w:p w:rsidR="00851E7D" w:rsidRPr="00D564C6" w:rsidRDefault="00851E7D" w:rsidP="00D564C6">
            <w:pPr>
              <w:spacing w:after="0" w:line="240" w:lineRule="auto"/>
              <w:rPr>
                <w:b/>
              </w:rPr>
            </w:pPr>
            <w:r w:rsidRPr="00D564C6">
              <w:rPr>
                <w:b/>
              </w:rPr>
              <w:t>CATEGORIA MÁS MALLOS</w:t>
            </w:r>
          </w:p>
        </w:tc>
      </w:tr>
      <w:tr w:rsidR="00851E7D" w:rsidRPr="00D564C6" w:rsidTr="00D564C6">
        <w:tc>
          <w:tcPr>
            <w:tcW w:w="1746" w:type="dxa"/>
            <w:shd w:val="clear" w:color="auto" w:fill="FBE4D5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CINCO MALLOS</w:t>
            </w:r>
          </w:p>
          <w:p w:rsidR="00851E7D" w:rsidRPr="00D564C6" w:rsidRDefault="00851E7D" w:rsidP="00D564C6">
            <w:pPr>
              <w:spacing w:after="0" w:line="240" w:lineRule="auto"/>
            </w:pPr>
          </w:p>
        </w:tc>
        <w:tc>
          <w:tcPr>
            <w:tcW w:w="2392" w:type="dxa"/>
            <w:shd w:val="clear" w:color="auto" w:fill="FBE4D5"/>
          </w:tcPr>
          <w:p w:rsidR="00851E7D" w:rsidRDefault="00851E7D" w:rsidP="00D564C6">
            <w:pPr>
              <w:spacing w:after="0" w:line="240" w:lineRule="auto"/>
            </w:pPr>
            <w:r>
              <w:t>RUBÉN MARTÍNEZ</w:t>
            </w:r>
          </w:p>
          <w:p w:rsidR="00851E7D" w:rsidRPr="00D564C6" w:rsidRDefault="00851E7D" w:rsidP="00D564C6">
            <w:pPr>
              <w:spacing w:after="0" w:line="240" w:lineRule="auto"/>
            </w:pPr>
            <w:r>
              <w:t>ALBERTO URTASUN</w:t>
            </w:r>
          </w:p>
        </w:tc>
        <w:tc>
          <w:tcPr>
            <w:tcW w:w="4530" w:type="dxa"/>
            <w:shd w:val="clear" w:color="auto" w:fill="FBE4D5"/>
          </w:tcPr>
          <w:p w:rsidR="00851E7D" w:rsidRDefault="00851E7D" w:rsidP="00D564C6">
            <w:pPr>
              <w:spacing w:after="0" w:line="240" w:lineRule="auto"/>
            </w:pPr>
            <w:r>
              <w:t>ZULU (VISERA)</w:t>
            </w:r>
          </w:p>
          <w:p w:rsidR="00851E7D" w:rsidRDefault="00851E7D" w:rsidP="00D564C6">
            <w:pPr>
              <w:spacing w:after="0" w:line="240" w:lineRule="auto"/>
            </w:pPr>
            <w:r>
              <w:t>GALLETAS (FIRE)</w:t>
            </w:r>
          </w:p>
          <w:p w:rsidR="00851E7D" w:rsidRDefault="00851E7D" w:rsidP="00D564C6">
            <w:pPr>
              <w:spacing w:after="0" w:line="240" w:lineRule="auto"/>
            </w:pPr>
            <w:r>
              <w:t>PURO+SERÓN MILLÁN (PURO Y PISÓN)</w:t>
            </w:r>
          </w:p>
          <w:p w:rsidR="00851E7D" w:rsidRPr="00D564C6" w:rsidRDefault="00851E7D" w:rsidP="00D564C6">
            <w:pPr>
              <w:spacing w:after="0" w:line="240" w:lineRule="auto"/>
            </w:pPr>
            <w:r>
              <w:t>CURRUCUCLILLO (FRECHÍN)</w:t>
            </w:r>
          </w:p>
        </w:tc>
      </w:tr>
    </w:tbl>
    <w:p w:rsidR="00851E7D" w:rsidRDefault="00851E7D"/>
    <w:p w:rsidR="00851E7D" w:rsidRDefault="00851E7D">
      <w:r>
        <w:br w:type="page"/>
      </w:r>
    </w:p>
    <w:p w:rsidR="00851E7D" w:rsidRDefault="00851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2"/>
        <w:gridCol w:w="7812"/>
        <w:gridCol w:w="1984"/>
      </w:tblGrid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  <w:rPr>
                <w:b/>
              </w:rPr>
            </w:pPr>
            <w:r w:rsidRPr="00D564C6">
              <w:rPr>
                <w:b/>
              </w:rPr>
              <w:t>CLASIFICACION GENERAL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  <w:rPr>
                <w:b/>
              </w:rPr>
            </w:pPr>
          </w:p>
          <w:p w:rsidR="00851E7D" w:rsidRPr="00D564C6" w:rsidRDefault="00851E7D" w:rsidP="00D564C6">
            <w:pPr>
              <w:spacing w:after="0" w:line="240" w:lineRule="auto"/>
              <w:jc w:val="center"/>
              <w:rPr>
                <w:b/>
              </w:rPr>
            </w:pPr>
            <w:r w:rsidRPr="00D564C6">
              <w:rPr>
                <w:b/>
              </w:rPr>
              <w:t>PUNTOS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ALVARO LAFUENTE LAHOZ y JESUS IBARZ MANEU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116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2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FELIX SANCHEZ GOMEZ y XISCO CIFRE SALLERAS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98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3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JOZUA JANSSEN y ALEJANDRO PELEGRINO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96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4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>
              <w:t>MIKEL ZABALZA DAVID y DAVID</w:t>
            </w:r>
            <w:r w:rsidRPr="00D564C6">
              <w:t xml:space="preserve"> GARCIA DE EULATE CASTIELL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82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5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PEDRO SOTO y CARLOS HERNANDEZ LARA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78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6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ANA RUIZ PEREZ y IDOIA RUBIAL 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72 (1.110 m)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7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ROY DE VALERA y DAVID PALMADA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72 (980 m)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8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ANTONIO VERA SALVADOR y DIEGO CASANOVA CARTIE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71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9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CARLOS TUDELA y GONZALO PANZANO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69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10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ISA POZO y JAUME OLIVA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68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11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RUBEN MARTINEZ MUÑIX y ALBERTO URTASUN URIZ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63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12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MIGUEL CEBRIAN y JOSE LUIS RUBAYO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58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13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RUTH CRAVEN y DIANA CALABUIG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56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14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ROBERTO DELGADO y ENRIQUE CINOS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47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15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EDU VALDES COLOMINA y LLUIS VERNICH  PALACI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45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16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RAUL CECILIA y ESTIBALIZ OCHOA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43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17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ESTEBAN MARGENAT y IGNACIO CINTO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42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18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PABLO SANTOS y ANA BROX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39 (620 m)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19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SERGIO PASTOR y ANTONIO SEGUÍ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39 (550 m)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20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HECTOR ERDOCIAIN GIL y ALFONSO VERA RODRIGUEZ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38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21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ROSA REAL y JUDIT ROYUELA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30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22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MARTA PEREZ y ANA ISABEL  AMOROS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26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23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MERCEDES PLANAS y GLORIA GALERA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20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24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ALBA LOPEZ y PASCUAL LOPEZ “BIBERON”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12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  <w:r w:rsidRPr="00D564C6">
              <w:t>25</w:t>
            </w: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 xml:space="preserve">PACO OLIVA GARIN y PIERRE POINGT ROMAIN  </w:t>
            </w: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  <w:r w:rsidRPr="00D564C6">
              <w:t>0 (no presentado)</w:t>
            </w:r>
          </w:p>
        </w:tc>
      </w:tr>
      <w:tr w:rsidR="00851E7D" w:rsidRPr="00D564C6" w:rsidTr="00D564C6">
        <w:tc>
          <w:tcPr>
            <w:tcW w:w="1652" w:type="dxa"/>
          </w:tcPr>
          <w:p w:rsidR="00851E7D" w:rsidRPr="00D564C6" w:rsidRDefault="00851E7D" w:rsidP="00D564C6">
            <w:pPr>
              <w:spacing w:after="0" w:line="240" w:lineRule="auto"/>
              <w:jc w:val="center"/>
            </w:pPr>
          </w:p>
        </w:tc>
        <w:tc>
          <w:tcPr>
            <w:tcW w:w="7812" w:type="dxa"/>
          </w:tcPr>
          <w:p w:rsidR="00851E7D" w:rsidRPr="00D564C6" w:rsidRDefault="00851E7D" w:rsidP="00D564C6">
            <w:pPr>
              <w:spacing w:after="0" w:line="240" w:lineRule="auto"/>
            </w:pPr>
          </w:p>
        </w:tc>
        <w:tc>
          <w:tcPr>
            <w:tcW w:w="1984" w:type="dxa"/>
          </w:tcPr>
          <w:p w:rsidR="00851E7D" w:rsidRPr="00D564C6" w:rsidRDefault="00851E7D" w:rsidP="00D564C6">
            <w:pPr>
              <w:spacing w:after="0" w:line="240" w:lineRule="auto"/>
            </w:pPr>
          </w:p>
        </w:tc>
      </w:tr>
    </w:tbl>
    <w:p w:rsidR="00851E7D" w:rsidRDefault="00851E7D" w:rsidP="003F6A8A"/>
    <w:sectPr w:rsidR="00851E7D" w:rsidSect="003F6A8A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DA7"/>
    <w:rsid w:val="000A6CCB"/>
    <w:rsid w:val="001F15D1"/>
    <w:rsid w:val="001F6970"/>
    <w:rsid w:val="00211F1F"/>
    <w:rsid w:val="002B345E"/>
    <w:rsid w:val="003F6A8A"/>
    <w:rsid w:val="00410E34"/>
    <w:rsid w:val="00412D4A"/>
    <w:rsid w:val="00494314"/>
    <w:rsid w:val="00525E65"/>
    <w:rsid w:val="00546C4F"/>
    <w:rsid w:val="007C7573"/>
    <w:rsid w:val="00801DA7"/>
    <w:rsid w:val="00841DB5"/>
    <w:rsid w:val="00851E7D"/>
    <w:rsid w:val="009169DD"/>
    <w:rsid w:val="00916CB4"/>
    <w:rsid w:val="00A029AE"/>
    <w:rsid w:val="00A16B8C"/>
    <w:rsid w:val="00A54B7A"/>
    <w:rsid w:val="00A5556F"/>
    <w:rsid w:val="00A94289"/>
    <w:rsid w:val="00AA6DB3"/>
    <w:rsid w:val="00B30812"/>
    <w:rsid w:val="00BE4F9C"/>
    <w:rsid w:val="00D006C9"/>
    <w:rsid w:val="00D31D7A"/>
    <w:rsid w:val="00D564C6"/>
    <w:rsid w:val="00E6064E"/>
    <w:rsid w:val="00E6406E"/>
    <w:rsid w:val="00EB1E5E"/>
    <w:rsid w:val="00F13A9F"/>
    <w:rsid w:val="00F450B1"/>
    <w:rsid w:val="00F67CEF"/>
    <w:rsid w:val="00F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D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6</Pages>
  <Words>1440</Words>
  <Characters>7923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Peña Guara</cp:lastModifiedBy>
  <cp:revision>6</cp:revision>
  <cp:lastPrinted>2015-05-23T20:11:00Z</cp:lastPrinted>
  <dcterms:created xsi:type="dcterms:W3CDTF">2015-05-24T11:01:00Z</dcterms:created>
  <dcterms:modified xsi:type="dcterms:W3CDTF">2015-05-26T17:15:00Z</dcterms:modified>
</cp:coreProperties>
</file>